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73" w:rsidRPr="008240B1" w:rsidRDefault="00F77373" w:rsidP="00F77373">
      <w:pPr>
        <w:spacing w:after="0" w:line="240" w:lineRule="auto"/>
        <w:jc w:val="center"/>
        <w:rPr>
          <w:rFonts w:ascii="Times New Roman" w:eastAsia="PMingLiU" w:hAnsi="Times New Roman"/>
          <w:b/>
          <w:sz w:val="32"/>
          <w:szCs w:val="32"/>
          <w:lang w:eastAsia="zh-TW"/>
        </w:rPr>
      </w:pPr>
      <w:r w:rsidRPr="008240B1">
        <w:rPr>
          <w:rFonts w:ascii="Times New Roman" w:hAnsi="Times New Roman"/>
          <w:b/>
          <w:sz w:val="32"/>
          <w:szCs w:val="32"/>
        </w:rPr>
        <w:t xml:space="preserve">Proposal for </w:t>
      </w:r>
      <w:r w:rsidR="000C6CB8">
        <w:rPr>
          <w:rFonts w:ascii="Times New Roman" w:hAnsi="Times New Roman"/>
          <w:b/>
          <w:sz w:val="32"/>
          <w:szCs w:val="32"/>
        </w:rPr>
        <w:t>Workshops/</w:t>
      </w:r>
      <w:r>
        <w:rPr>
          <w:rFonts w:ascii="Times New Roman" w:hAnsi="Times New Roman"/>
          <w:b/>
          <w:sz w:val="32"/>
          <w:szCs w:val="32"/>
        </w:rPr>
        <w:t>Tutorials</w:t>
      </w:r>
      <w:r w:rsidRPr="00F77373">
        <w:rPr>
          <w:rFonts w:ascii="Times New Roman" w:hAnsi="Times New Roman"/>
          <w:b/>
          <w:sz w:val="32"/>
          <w:szCs w:val="32"/>
        </w:rPr>
        <w:t xml:space="preserve"> </w:t>
      </w:r>
      <w:r w:rsidRPr="008240B1">
        <w:rPr>
          <w:rFonts w:ascii="Times New Roman" w:hAnsi="Times New Roman"/>
          <w:b/>
          <w:sz w:val="32"/>
          <w:szCs w:val="32"/>
        </w:rPr>
        <w:t>at IEEE CASE 201</w:t>
      </w:r>
      <w:r w:rsidR="00D37428">
        <w:rPr>
          <w:rFonts w:ascii="Times New Roman" w:eastAsia="PMingLiU" w:hAnsi="Times New Roman"/>
          <w:b/>
          <w:sz w:val="32"/>
          <w:szCs w:val="32"/>
          <w:lang w:eastAsia="zh-TW"/>
        </w:rPr>
        <w:t>6</w:t>
      </w:r>
    </w:p>
    <w:p w:rsidR="002712EA" w:rsidRP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2712EA" w:rsidRDefault="000C6CB8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Abstract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C06EC0" w:rsidRDefault="00386ADF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[</w:t>
      </w:r>
      <w:r w:rsidR="00C06EC0" w:rsidRPr="002B51C2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Please </w:t>
      </w:r>
      <w:r w:rsidR="00B3768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provide </w:t>
      </w:r>
      <w:r w:rsidR="000C6CB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one or two</w:t>
      </w:r>
      <w:r w:rsidR="00B3768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paragraph</w:t>
      </w:r>
      <w:r w:rsidR="000C6CB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s</w:t>
      </w:r>
      <w:r w:rsidR="00B3768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summar</w:t>
      </w:r>
      <w:r w:rsidR="000C6CB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izing the proposed workshops/tutorials</w:t>
      </w:r>
      <w:r w:rsidR="00B3768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 xml:space="preserve"> </w:t>
      </w:r>
      <w:r w:rsidR="00767B89" w:rsidRPr="002B51C2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and relate your proposal to the </w:t>
      </w:r>
      <w:r w:rsidR="00B37688" w:rsidRPr="002B51C2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topics</w:t>
      </w:r>
      <w:r w:rsidR="00767B89" w:rsidRPr="002B51C2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 xml:space="preserve"> of CASE 201</w:t>
      </w:r>
      <w:r w:rsidR="00D37428">
        <w:rPr>
          <w:rFonts w:ascii="Times New Roman" w:eastAsia="PMingLiU" w:hAnsi="Times New Roman"/>
          <w:bCs/>
          <w:sz w:val="20"/>
          <w:szCs w:val="20"/>
          <w:highlight w:val="lightGray"/>
          <w:lang w:eastAsia="zh-TW"/>
        </w:rPr>
        <w:t>6</w:t>
      </w:r>
      <w:bookmarkStart w:id="0" w:name="_GoBack"/>
      <w:bookmarkEnd w:id="0"/>
      <w:r w:rsidR="00767B89" w:rsidRPr="002B51C2">
        <w:rPr>
          <w:rFonts w:ascii="Times New Roman" w:eastAsia="PMingLiU" w:hAnsi="Times New Roman" w:hint="eastAsia"/>
          <w:bCs/>
          <w:sz w:val="20"/>
          <w:szCs w:val="20"/>
          <w:highlight w:val="lightGray"/>
          <w:lang w:eastAsia="zh-TW"/>
        </w:rPr>
        <w:t>.</w:t>
      </w:r>
      <w:r w:rsidRPr="00C952E8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]</w:t>
      </w:r>
      <w:r w:rsidR="0023571B"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</w:t>
      </w:r>
      <w:r w:rsidR="00AB522F" w:rsidRPr="00AB522F">
        <w:rPr>
          <w:rFonts w:ascii="Times New Roman" w:eastAsia="PMingLiU" w:hAnsi="Times New Roman"/>
          <w:bCs/>
          <w:sz w:val="20"/>
          <w:szCs w:val="20"/>
          <w:lang w:eastAsia="zh-TW"/>
        </w:rPr>
        <w:t>The topics include but are not limited to: Foundations of Automation; Agriculture</w:t>
      </w:r>
      <w:r w:rsidR="00FD7F67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 xml:space="preserve"> </w:t>
      </w:r>
      <w:r w:rsidR="00FD7F67" w:rsidRPr="0023571B">
        <w:rPr>
          <w:rFonts w:ascii="Times New Roman" w:eastAsia="PMingLiU" w:hAnsi="Times New Roman" w:hint="eastAsia"/>
          <w:bCs/>
          <w:sz w:val="20"/>
          <w:szCs w:val="20"/>
          <w:lang w:eastAsia="zh-TW"/>
        </w:rPr>
        <w:t>Automation</w:t>
      </w:r>
      <w:r w:rsidR="00AB522F" w:rsidRPr="00AB522F">
        <w:rPr>
          <w:rFonts w:ascii="Times New Roman" w:eastAsia="PMingLiU" w:hAnsi="Times New Roman"/>
          <w:bCs/>
          <w:sz w:val="20"/>
          <w:szCs w:val="20"/>
          <w:lang w:eastAsia="zh-TW"/>
        </w:rPr>
        <w:t>; Life Science and Health Care; Automation in Meso, Micro, and Nano-scale; Manufacturing Automation; Discrete Event Systems; Scheduling and Optimization; Mechatronics; Industrial Informatics; Sustainable Production; Logistics and Supply Chain Management; Networked and Control Systems; Power and Energy Systems; Smart Buildings; Big Data and Data Mining; Cloud Computing for Manufacturing Automation; Automation for Machine Tools; and Emerging Topics in Automation.</w:t>
      </w:r>
    </w:p>
    <w:p w:rsidR="002712EA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F77373" w:rsidRDefault="00F7737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F77373">
        <w:rPr>
          <w:rFonts w:ascii="Times New Roman" w:eastAsia="PMingLiU" w:hAnsi="Times New Roman"/>
          <w:b/>
          <w:bCs/>
          <w:sz w:val="20"/>
          <w:szCs w:val="20"/>
          <w:u w:val="single"/>
          <w:lang w:eastAsia="zh-TW"/>
        </w:rPr>
        <w:t>Type: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[</w:t>
      </w:r>
      <w:r w:rsidRPr="00F77373">
        <w:rPr>
          <w:rFonts w:ascii="Times New Roman" w:eastAsia="PMingLiU" w:hAnsi="Times New Roman"/>
          <w:bCs/>
          <w:sz w:val="20"/>
          <w:szCs w:val="20"/>
          <w:shd w:val="pct15" w:color="auto" w:fill="FFFFFF"/>
          <w:lang w:eastAsia="zh-TW"/>
        </w:rPr>
        <w:t>Workshop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>] or [</w:t>
      </w:r>
      <w:r w:rsidRPr="00F77373">
        <w:rPr>
          <w:rFonts w:ascii="Times New Roman" w:eastAsia="PMingLiU" w:hAnsi="Times New Roman"/>
          <w:bCs/>
          <w:sz w:val="20"/>
          <w:szCs w:val="20"/>
          <w:shd w:val="pct15" w:color="auto" w:fill="FFFFFF"/>
          <w:lang w:eastAsia="zh-TW"/>
        </w:rPr>
        <w:t>Tutorial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] </w:t>
      </w:r>
    </w:p>
    <w:p w:rsidR="00F77373" w:rsidRDefault="00F7737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F77373" w:rsidRDefault="00F7737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F77373" w:rsidRDefault="00F7737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  <w:r w:rsidRPr="00F77373">
        <w:rPr>
          <w:rFonts w:ascii="Times New Roman" w:eastAsia="PMingLiU" w:hAnsi="Times New Roman"/>
          <w:b/>
          <w:bCs/>
          <w:sz w:val="20"/>
          <w:szCs w:val="20"/>
          <w:u w:val="single"/>
          <w:lang w:eastAsia="zh-TW"/>
        </w:rPr>
        <w:t>Duration: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 xml:space="preserve"> [</w:t>
      </w:r>
      <w:r w:rsidRPr="000C6CB8">
        <w:rPr>
          <w:rFonts w:ascii="Times New Roman" w:eastAsia="PMingLiU" w:hAnsi="Times New Roman"/>
          <w:bCs/>
          <w:sz w:val="20"/>
          <w:szCs w:val="20"/>
          <w:shd w:val="pct15" w:color="auto" w:fill="FFFFFF"/>
          <w:lang w:eastAsia="zh-TW"/>
        </w:rPr>
        <w:t>Half Day (three hours)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>] or [</w:t>
      </w:r>
      <w:r w:rsidRPr="000C6CB8">
        <w:rPr>
          <w:rFonts w:ascii="Times New Roman" w:eastAsia="PMingLiU" w:hAnsi="Times New Roman"/>
          <w:bCs/>
          <w:sz w:val="20"/>
          <w:szCs w:val="20"/>
          <w:shd w:val="pct15" w:color="auto" w:fill="FFFFFF"/>
          <w:lang w:eastAsia="zh-TW"/>
        </w:rPr>
        <w:t>Full Day (six hours)</w:t>
      </w:r>
      <w:r>
        <w:rPr>
          <w:rFonts w:ascii="Times New Roman" w:eastAsia="PMingLiU" w:hAnsi="Times New Roman"/>
          <w:bCs/>
          <w:sz w:val="20"/>
          <w:szCs w:val="20"/>
          <w:lang w:eastAsia="zh-TW"/>
        </w:rPr>
        <w:t>]</w:t>
      </w:r>
    </w:p>
    <w:p w:rsidR="00F77373" w:rsidRDefault="00F77373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B5794F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TW"/>
        </w:rPr>
      </w:pPr>
    </w:p>
    <w:p w:rsidR="002712EA" w:rsidRPr="002712EA" w:rsidRDefault="00F05733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Workshop/tutorial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0554F">
        <w:rPr>
          <w:rFonts w:ascii="Times New Roman" w:hAnsi="Times New Roman"/>
          <w:b/>
          <w:sz w:val="20"/>
          <w:szCs w:val="20"/>
          <w:u w:val="single"/>
        </w:rPr>
        <w:t>t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itle:</w:t>
      </w:r>
      <w:r w:rsidR="002712EA" w:rsidRPr="002712EA">
        <w:rPr>
          <w:rFonts w:ascii="Times New Roman" w:hAnsi="Times New Roman"/>
          <w:sz w:val="20"/>
          <w:szCs w:val="20"/>
        </w:rPr>
        <w:t xml:space="preserve"> </w:t>
      </w:r>
      <w:r w:rsidR="002712EA" w:rsidRPr="002712EA">
        <w:rPr>
          <w:rFonts w:ascii="Times New Roman" w:hAnsi="Times New Roman"/>
          <w:sz w:val="20"/>
          <w:szCs w:val="20"/>
        </w:rPr>
        <w:tab/>
      </w:r>
      <w:r w:rsidR="002712EA" w:rsidRPr="002712EA">
        <w:rPr>
          <w:rFonts w:ascii="Times New Roman" w:hAnsi="Times New Roman"/>
          <w:sz w:val="20"/>
          <w:szCs w:val="20"/>
        </w:rPr>
        <w:tab/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title here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2B51C2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B5794F" w:rsidRPr="002B51C2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Pr="002B51C2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2712EA">
        <w:rPr>
          <w:rFonts w:ascii="Times New Roman" w:hAnsi="Times New Roman"/>
          <w:b/>
          <w:sz w:val="20"/>
          <w:szCs w:val="20"/>
          <w:u w:val="single"/>
        </w:rPr>
        <w:t>Organizers:</w:t>
      </w:r>
      <w:r w:rsidRPr="002712EA">
        <w:rPr>
          <w:rFonts w:ascii="Times New Roman" w:hAnsi="Times New Roman"/>
          <w:sz w:val="20"/>
          <w:szCs w:val="20"/>
        </w:rPr>
        <w:tab/>
      </w:r>
      <w:r w:rsidRPr="002712EA">
        <w:rPr>
          <w:rFonts w:ascii="Times New Roman" w:hAnsi="Times New Roman"/>
          <w:sz w:val="20"/>
          <w:szCs w:val="20"/>
        </w:rPr>
        <w:tab/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CB562A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 xml:space="preserve">Name of </w:t>
      </w:r>
      <w:r w:rsidR="00F2737E" w:rsidRPr="002B51C2">
        <w:rPr>
          <w:rFonts w:ascii="Times New Roman" w:eastAsia="PMingLiU" w:hAnsi="Times New Roman"/>
          <w:sz w:val="20"/>
          <w:szCs w:val="20"/>
          <w:highlight w:val="lightGray"/>
          <w:lang w:eastAsia="zh-TW"/>
        </w:rPr>
        <w:t>First</w:t>
      </w:r>
      <w:r w:rsidR="00D935E2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 xml:space="preserve"> </w:t>
      </w:r>
      <w:r w:rsidR="00F2737E" w:rsidRPr="002B51C2">
        <w:rPr>
          <w:rFonts w:ascii="Times New Roman" w:eastAsia="PMingLiU" w:hAnsi="Times New Roman"/>
          <w:sz w:val="20"/>
          <w:szCs w:val="20"/>
          <w:highlight w:val="lightGray"/>
          <w:lang w:eastAsia="zh-TW"/>
        </w:rPr>
        <w:t>Organizer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  <w:r w:rsidRPr="00774FAD">
        <w:rPr>
          <w:rFonts w:ascii="Times New Roman" w:hAnsi="Times New Roman"/>
          <w:sz w:val="20"/>
          <w:szCs w:val="20"/>
        </w:rPr>
        <w:t xml:space="preserve">, 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242C5F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Occupation/Position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2B51C2" w:rsidRDefault="002712EA" w:rsidP="00794723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="00C216FF"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   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Affiliation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CB562A" w:rsidRPr="002B51C2" w:rsidRDefault="002712EA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Pr="00A942A4">
        <w:rPr>
          <w:rFonts w:ascii="Times New Roman" w:hAnsi="Times New Roman"/>
          <w:sz w:val="20"/>
          <w:szCs w:val="20"/>
        </w:rPr>
        <w:tab/>
      </w:r>
      <w:r w:rsidR="00C216FF" w:rsidRPr="00A942A4">
        <w:rPr>
          <w:rFonts w:ascii="Times New Roman" w:eastAsia="PMingLiU" w:hAnsi="Times New Roman" w:hint="eastAsia"/>
          <w:sz w:val="20"/>
          <w:szCs w:val="20"/>
          <w:lang w:eastAsia="zh-TW"/>
        </w:rPr>
        <w:tab/>
      </w:r>
      <w:r w:rsidRPr="003C2662">
        <w:rPr>
          <w:rFonts w:ascii="Times New Roman" w:hAnsi="Times New Roman"/>
          <w:sz w:val="20"/>
          <w:szCs w:val="20"/>
          <w:lang w:val="it-IT"/>
        </w:rPr>
        <w:t>E-mail</w:t>
      </w:r>
      <w:r w:rsidRPr="002B51C2">
        <w:rPr>
          <w:rFonts w:ascii="Times New Roman" w:eastAsia="PMingLiU" w:hAnsi="Times New Roman"/>
          <w:sz w:val="20"/>
          <w:szCs w:val="20"/>
          <w:lang w:eastAsia="zh-TW"/>
        </w:rPr>
        <w:t>:</w:t>
      </w:r>
      <w:r w:rsidR="00CB562A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 </w:t>
      </w:r>
      <w:hyperlink r:id="rId8" w:history="1">
        <w:r w:rsidR="00794723" w:rsidRPr="002B51C2">
          <w:rPr>
            <w:rFonts w:ascii="Times New Roman" w:eastAsia="PMingLiU" w:hAnsi="Times New Roman" w:hint="eastAsia"/>
            <w:sz w:val="20"/>
            <w:szCs w:val="20"/>
            <w:lang w:eastAsia="zh-TW"/>
          </w:rPr>
          <w:t>[</w:t>
        </w:r>
      </w:hyperlink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51F12" w:rsidRPr="00794723" w:rsidRDefault="00794723" w:rsidP="00794723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Phone: +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A942A4" w:rsidRDefault="002712EA" w:rsidP="00CB562A">
      <w:pPr>
        <w:spacing w:after="0" w:line="240" w:lineRule="auto"/>
        <w:ind w:left="1920"/>
        <w:jc w:val="both"/>
        <w:rPr>
          <w:rFonts w:ascii="Times New Roman" w:hAnsi="Times New Roman"/>
          <w:sz w:val="20"/>
          <w:szCs w:val="20"/>
        </w:rPr>
      </w:pPr>
      <w:r w:rsidRPr="00A942A4">
        <w:rPr>
          <w:rFonts w:ascii="Times New Roman" w:hAnsi="Times New Roman"/>
          <w:sz w:val="20"/>
          <w:szCs w:val="20"/>
        </w:rPr>
        <w:t xml:space="preserve">Fax: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774FAD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Fax Number</w:t>
      </w:r>
      <w:r w:rsidR="00794723" w:rsidRPr="00774FAD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2712EA" w:rsidRPr="00CB562A" w:rsidRDefault="002712EA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5A16" w:rsidRPr="00A942A4" w:rsidRDefault="00794723" w:rsidP="00815A16">
      <w:pPr>
        <w:spacing w:after="0" w:line="240" w:lineRule="auto"/>
        <w:ind w:left="1440" w:firstLine="480"/>
        <w:jc w:val="both"/>
        <w:rPr>
          <w:rFonts w:ascii="Times New Roman" w:hAnsi="Times New Roman"/>
          <w:sz w:val="20"/>
          <w:szCs w:val="20"/>
        </w:rPr>
      </w:pP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CB562A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 xml:space="preserve">Name of Second </w:t>
      </w:r>
      <w:r w:rsidR="00F2737E" w:rsidRPr="002B51C2">
        <w:rPr>
          <w:rFonts w:ascii="Times New Roman" w:eastAsia="PMingLiU" w:hAnsi="Times New Roman"/>
          <w:sz w:val="20"/>
          <w:szCs w:val="20"/>
          <w:highlight w:val="lightGray"/>
          <w:lang w:eastAsia="zh-TW"/>
        </w:rPr>
        <w:t>Organizer</w:t>
      </w: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  <w:r w:rsidR="00CB562A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,</w:t>
      </w:r>
      <w:r w:rsidR="00815A16" w:rsidRPr="00C952E8">
        <w:rPr>
          <w:rFonts w:ascii="Times New Roman" w:hAnsi="Times New Roman"/>
          <w:sz w:val="20"/>
          <w:szCs w:val="20"/>
        </w:rPr>
        <w:t xml:space="preserve"> </w:t>
      </w: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242C5F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Occupation/Position</w:t>
      </w: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15A16" w:rsidRPr="002B51C2" w:rsidRDefault="003633B8" w:rsidP="00815A16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Affiliation</w:t>
      </w:r>
      <w:r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15A16" w:rsidRPr="002B51C2" w:rsidRDefault="00815A16" w:rsidP="00815A16">
      <w:pPr>
        <w:spacing w:after="0" w:line="240" w:lineRule="auto"/>
        <w:ind w:left="1440" w:firstLine="480"/>
        <w:jc w:val="both"/>
        <w:rPr>
          <w:rFonts w:ascii="Times New Roman" w:eastAsia="PMingLiU" w:hAnsi="Times New Roman"/>
          <w:sz w:val="20"/>
          <w:szCs w:val="20"/>
          <w:lang w:val="it-IT" w:eastAsia="zh-TW"/>
        </w:rPr>
      </w:pPr>
      <w:r w:rsidRPr="003C2662">
        <w:rPr>
          <w:rFonts w:ascii="Times New Roman" w:hAnsi="Times New Roman"/>
          <w:sz w:val="20"/>
          <w:szCs w:val="20"/>
          <w:lang w:val="it-IT"/>
        </w:rPr>
        <w:t xml:space="preserve">E-mail: </w:t>
      </w:r>
      <w:hyperlink r:id="rId9" w:history="1">
        <w:r w:rsidR="00794723" w:rsidRPr="002B51C2">
          <w:rPr>
            <w:rFonts w:ascii="Times New Roman" w:eastAsia="PMingLiU" w:hAnsi="Times New Roman" w:hint="eastAsia"/>
            <w:sz w:val="20"/>
            <w:szCs w:val="20"/>
            <w:lang w:eastAsia="zh-TW"/>
          </w:rPr>
          <w:t>[</w:t>
        </w:r>
      </w:hyperlink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Insert your email here</w:t>
      </w:r>
      <w:r w:rsidR="00794723" w:rsidRPr="002B51C2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51F12" w:rsidRDefault="00815A16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 w:rsidRPr="00A942A4">
        <w:rPr>
          <w:rFonts w:ascii="Times New Roman" w:hAnsi="Times New Roman"/>
          <w:sz w:val="20"/>
          <w:szCs w:val="20"/>
        </w:rPr>
        <w:t xml:space="preserve">Phone: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Telephone Number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15A16" w:rsidRPr="00815A16" w:rsidRDefault="003633B8" w:rsidP="00D935E2">
      <w:pPr>
        <w:spacing w:after="0" w:line="240" w:lineRule="auto"/>
        <w:ind w:left="1920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  <w:r>
        <w:rPr>
          <w:rFonts w:ascii="Times New Roman" w:hAnsi="Times New Roman"/>
          <w:sz w:val="20"/>
          <w:szCs w:val="20"/>
        </w:rPr>
        <w:t>Fax:</w:t>
      </w:r>
      <w:r w:rsidR="00D935E2" w:rsidRPr="00A942A4">
        <w:rPr>
          <w:rFonts w:ascii="Times New Roman" w:hAnsi="Times New Roman"/>
          <w:sz w:val="20"/>
          <w:szCs w:val="20"/>
        </w:rPr>
        <w:t xml:space="preserve"> </w:t>
      </w:r>
      <w:r w:rsidR="00794723" w:rsidRPr="00794723">
        <w:rPr>
          <w:rFonts w:ascii="Times New Roman" w:eastAsia="PMingLiU" w:hAnsi="Times New Roman" w:hint="eastAsia"/>
          <w:sz w:val="20"/>
          <w:szCs w:val="20"/>
          <w:lang w:eastAsia="zh-TW"/>
        </w:rPr>
        <w:t>+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Country Code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 xml:space="preserve">] </w:t>
      </w:r>
      <w:r w:rsidR="00794723" w:rsidRPr="00C952E8">
        <w:rPr>
          <w:rFonts w:ascii="Times New Roman" w:eastAsia="PMingLiU" w:hAnsi="Times New Roman"/>
          <w:sz w:val="20"/>
          <w:szCs w:val="20"/>
          <w:lang w:eastAsia="zh-TW"/>
        </w:rPr>
        <w:t xml:space="preserve">– 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[</w:t>
      </w:r>
      <w:r w:rsidR="00794723" w:rsidRPr="002B51C2">
        <w:rPr>
          <w:rFonts w:ascii="Times New Roman" w:eastAsia="PMingLiU" w:hAnsi="Times New Roman" w:hint="eastAsia"/>
          <w:sz w:val="20"/>
          <w:szCs w:val="20"/>
          <w:highlight w:val="lightGray"/>
          <w:lang w:eastAsia="zh-TW"/>
        </w:rPr>
        <w:t>Fax Number</w:t>
      </w:r>
      <w:r w:rsidR="00794723" w:rsidRPr="00C952E8">
        <w:rPr>
          <w:rFonts w:ascii="Times New Roman" w:eastAsia="PMingLiU" w:hAnsi="Times New Roman" w:hint="eastAsia"/>
          <w:sz w:val="20"/>
          <w:szCs w:val="20"/>
          <w:lang w:eastAsia="zh-TW"/>
        </w:rPr>
        <w:t>]</w:t>
      </w:r>
    </w:p>
    <w:p w:rsidR="00851F12" w:rsidRPr="002B51C2" w:rsidRDefault="00851F12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B5794F" w:rsidRPr="002B51C2" w:rsidRDefault="00B5794F" w:rsidP="002712EA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TW"/>
        </w:rPr>
      </w:pPr>
    </w:p>
    <w:p w:rsidR="002712EA" w:rsidRDefault="00F77373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List of speakers and their</w:t>
      </w:r>
      <w:r w:rsidRPr="00F77373">
        <w:rPr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b</w:t>
      </w:r>
      <w:r w:rsidRPr="00F77373">
        <w:rPr>
          <w:rFonts w:ascii="Times New Roman" w:hAnsi="Times New Roman"/>
          <w:b/>
          <w:sz w:val="20"/>
          <w:szCs w:val="20"/>
          <w:u w:val="single"/>
        </w:rPr>
        <w:t xml:space="preserve">iographical </w:t>
      </w:r>
      <w:r>
        <w:rPr>
          <w:rFonts w:ascii="Times New Roman" w:hAnsi="Times New Roman"/>
          <w:b/>
          <w:sz w:val="20"/>
          <w:szCs w:val="20"/>
          <w:u w:val="single"/>
        </w:rPr>
        <w:t>s</w:t>
      </w:r>
      <w:r w:rsidRPr="00F77373">
        <w:rPr>
          <w:rFonts w:ascii="Times New Roman" w:hAnsi="Times New Roman"/>
          <w:b/>
          <w:sz w:val="20"/>
          <w:szCs w:val="20"/>
          <w:u w:val="single"/>
        </w:rPr>
        <w:t>ketch</w:t>
      </w:r>
      <w:r w:rsidR="002712EA" w:rsidRPr="002712EA">
        <w:rPr>
          <w:rFonts w:ascii="Times New Roman" w:hAnsi="Times New Roman"/>
          <w:b/>
          <w:sz w:val="20"/>
          <w:szCs w:val="20"/>
          <w:u w:val="single"/>
        </w:rPr>
        <w:t>:</w:t>
      </w:r>
      <w:r w:rsidR="002712EA" w:rsidRPr="002712EA">
        <w:rPr>
          <w:rFonts w:ascii="Times New Roman" w:hAnsi="Times New Roman"/>
          <w:sz w:val="20"/>
          <w:szCs w:val="20"/>
        </w:rPr>
        <w:t xml:space="preserve"> </w:t>
      </w:r>
      <w:r w:rsidR="002712EA" w:rsidRPr="002712EA">
        <w:rPr>
          <w:rFonts w:ascii="Times New Roman" w:hAnsi="Times New Roman"/>
          <w:sz w:val="20"/>
          <w:szCs w:val="20"/>
        </w:rPr>
        <w:tab/>
      </w:r>
      <w:r w:rsidR="002712EA" w:rsidRPr="002712EA">
        <w:rPr>
          <w:rFonts w:ascii="Times New Roman" w:hAnsi="Times New Roman"/>
          <w:sz w:val="20"/>
          <w:szCs w:val="20"/>
        </w:rPr>
        <w:tab/>
      </w:r>
    </w:p>
    <w:p w:rsidR="00C0554F" w:rsidRDefault="00C0554F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7373" w:rsidRDefault="00F77373" w:rsidP="002712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7373" w:rsidRDefault="00F77373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77373">
        <w:rPr>
          <w:rFonts w:ascii="Times New Roman" w:hAnsi="Times New Roman"/>
          <w:b/>
          <w:sz w:val="20"/>
          <w:szCs w:val="20"/>
          <w:u w:val="single"/>
        </w:rPr>
        <w:t>List of topics</w:t>
      </w:r>
      <w:r w:rsidR="000C6CB8">
        <w:rPr>
          <w:rFonts w:ascii="Times New Roman" w:hAnsi="Times New Roman"/>
          <w:b/>
          <w:sz w:val="20"/>
          <w:szCs w:val="20"/>
          <w:u w:val="single"/>
        </w:rPr>
        <w:t xml:space="preserve"> and their descriptions</w:t>
      </w:r>
      <w:r w:rsidRPr="00F77373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0C6CB8" w:rsidRPr="000C6CB8" w:rsidRDefault="000C6CB8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[</w:t>
      </w:r>
      <w:r w:rsidRPr="000C6CB8">
        <w:rPr>
          <w:rFonts w:ascii="Times New Roman" w:hAnsi="Times New Roman"/>
          <w:shd w:val="pct15" w:color="auto" w:fill="FFFFFF"/>
        </w:rPr>
        <w:t>Please list the topics of interests and give comprehensive descriptions of the proposed content.</w:t>
      </w:r>
      <w:r w:rsidRPr="000C6CB8">
        <w:rPr>
          <w:rFonts w:ascii="Times New Roman" w:hAnsi="Times New Roman"/>
          <w:b/>
          <w:sz w:val="20"/>
          <w:szCs w:val="20"/>
        </w:rPr>
        <w:t>]</w:t>
      </w:r>
    </w:p>
    <w:p w:rsidR="00F77373" w:rsidRDefault="00F77373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C6CB8" w:rsidRDefault="00C0554F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554F">
        <w:rPr>
          <w:rFonts w:ascii="Times New Roman" w:hAnsi="Times New Roman"/>
          <w:b/>
          <w:sz w:val="20"/>
          <w:szCs w:val="20"/>
          <w:u w:val="single"/>
        </w:rPr>
        <w:t>Expected participants and their background:</w:t>
      </w:r>
    </w:p>
    <w:p w:rsidR="00F77373" w:rsidRDefault="00F77373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0554F" w:rsidRDefault="00C0554F" w:rsidP="002712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0554F" w:rsidRPr="002B51C2" w:rsidRDefault="00C0554F" w:rsidP="002712EA">
      <w:pPr>
        <w:spacing w:after="0" w:line="240" w:lineRule="auto"/>
        <w:jc w:val="both"/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</w:pPr>
      <w:r w:rsidRPr="00C0554F">
        <w:rPr>
          <w:rFonts w:ascii="Times New Roman" w:hAnsi="Times New Roman"/>
          <w:b/>
          <w:sz w:val="20"/>
          <w:szCs w:val="20"/>
          <w:u w:val="single"/>
        </w:rPr>
        <w:t>Related workshops/tutor</w:t>
      </w:r>
      <w:r>
        <w:rPr>
          <w:rFonts w:ascii="Times New Roman" w:hAnsi="Times New Roman"/>
          <w:b/>
          <w:sz w:val="20"/>
          <w:szCs w:val="20"/>
          <w:u w:val="single"/>
        </w:rPr>
        <w:t>ials in previous CASE/ICRA/IROS</w:t>
      </w:r>
      <w:r w:rsidRPr="002B51C2">
        <w:rPr>
          <w:rFonts w:ascii="Times New Roman" w:eastAsia="PMingLiU" w:hAnsi="Times New Roman"/>
          <w:b/>
          <w:sz w:val="20"/>
          <w:szCs w:val="20"/>
          <w:u w:val="single"/>
          <w:lang w:eastAsia="zh-TW"/>
        </w:rPr>
        <w:t>:</w:t>
      </w:r>
    </w:p>
    <w:p w:rsidR="00B37688" w:rsidRDefault="00B37688" w:rsidP="00C0554F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:rsidR="00C0554F" w:rsidRDefault="00C0554F" w:rsidP="00C0554F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:rsidR="00C0554F" w:rsidRDefault="00C0554F" w:rsidP="00C0554F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sectPr w:rsidR="00C0554F" w:rsidSect="00F7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20" w:rsidRDefault="005F1820" w:rsidP="004C4E3D">
      <w:pPr>
        <w:spacing w:after="0" w:line="240" w:lineRule="auto"/>
      </w:pPr>
      <w:r>
        <w:separator/>
      </w:r>
    </w:p>
  </w:endnote>
  <w:endnote w:type="continuationSeparator" w:id="0">
    <w:p w:rsidR="005F1820" w:rsidRDefault="005F1820" w:rsidP="004C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20" w:rsidRDefault="005F1820" w:rsidP="004C4E3D">
      <w:pPr>
        <w:spacing w:after="0" w:line="240" w:lineRule="auto"/>
      </w:pPr>
      <w:r>
        <w:separator/>
      </w:r>
    </w:p>
  </w:footnote>
  <w:footnote w:type="continuationSeparator" w:id="0">
    <w:p w:rsidR="005F1820" w:rsidRDefault="005F1820" w:rsidP="004C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2E9"/>
    <w:multiLevelType w:val="hybridMultilevel"/>
    <w:tmpl w:val="13C02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28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EA"/>
    <w:rsid w:val="00040EC7"/>
    <w:rsid w:val="00047162"/>
    <w:rsid w:val="000C6CB8"/>
    <w:rsid w:val="00161002"/>
    <w:rsid w:val="00170C7C"/>
    <w:rsid w:val="001C2E85"/>
    <w:rsid w:val="00202FBF"/>
    <w:rsid w:val="0023571B"/>
    <w:rsid w:val="00242C5F"/>
    <w:rsid w:val="00270365"/>
    <w:rsid w:val="002712EA"/>
    <w:rsid w:val="002B51C2"/>
    <w:rsid w:val="002F29EC"/>
    <w:rsid w:val="00320B2D"/>
    <w:rsid w:val="003306EC"/>
    <w:rsid w:val="00350636"/>
    <w:rsid w:val="003633B8"/>
    <w:rsid w:val="00386ADF"/>
    <w:rsid w:val="003C2662"/>
    <w:rsid w:val="003D33EE"/>
    <w:rsid w:val="00403366"/>
    <w:rsid w:val="00413EF5"/>
    <w:rsid w:val="00462FE3"/>
    <w:rsid w:val="00466A5B"/>
    <w:rsid w:val="004861BE"/>
    <w:rsid w:val="004B2521"/>
    <w:rsid w:val="004C4E3D"/>
    <w:rsid w:val="00523A6C"/>
    <w:rsid w:val="00565AAF"/>
    <w:rsid w:val="00577BF8"/>
    <w:rsid w:val="00584AD4"/>
    <w:rsid w:val="005F1820"/>
    <w:rsid w:val="00613E96"/>
    <w:rsid w:val="00616BBC"/>
    <w:rsid w:val="00644D52"/>
    <w:rsid w:val="006473AB"/>
    <w:rsid w:val="006A2E88"/>
    <w:rsid w:val="006C0598"/>
    <w:rsid w:val="006D611E"/>
    <w:rsid w:val="006F1F1B"/>
    <w:rsid w:val="0073375D"/>
    <w:rsid w:val="00767B89"/>
    <w:rsid w:val="00774FAD"/>
    <w:rsid w:val="00794723"/>
    <w:rsid w:val="007A1419"/>
    <w:rsid w:val="007E2359"/>
    <w:rsid w:val="00815A16"/>
    <w:rsid w:val="008240B1"/>
    <w:rsid w:val="00842A45"/>
    <w:rsid w:val="00851F12"/>
    <w:rsid w:val="00921631"/>
    <w:rsid w:val="00955956"/>
    <w:rsid w:val="009A5D7D"/>
    <w:rsid w:val="009F09FB"/>
    <w:rsid w:val="00A942A4"/>
    <w:rsid w:val="00AA0549"/>
    <w:rsid w:val="00AB522F"/>
    <w:rsid w:val="00B37688"/>
    <w:rsid w:val="00B5794F"/>
    <w:rsid w:val="00B847B9"/>
    <w:rsid w:val="00BA6761"/>
    <w:rsid w:val="00BB0AC3"/>
    <w:rsid w:val="00C0554F"/>
    <w:rsid w:val="00C06EC0"/>
    <w:rsid w:val="00C216FF"/>
    <w:rsid w:val="00C450B5"/>
    <w:rsid w:val="00C952E8"/>
    <w:rsid w:val="00CA7D94"/>
    <w:rsid w:val="00CB562A"/>
    <w:rsid w:val="00CF39A4"/>
    <w:rsid w:val="00D2271E"/>
    <w:rsid w:val="00D37428"/>
    <w:rsid w:val="00D8666D"/>
    <w:rsid w:val="00D935E2"/>
    <w:rsid w:val="00DA0CD2"/>
    <w:rsid w:val="00DA1D23"/>
    <w:rsid w:val="00DB24F0"/>
    <w:rsid w:val="00DC2D76"/>
    <w:rsid w:val="00DE38F3"/>
    <w:rsid w:val="00E336F2"/>
    <w:rsid w:val="00EA1D8C"/>
    <w:rsid w:val="00EC5B2D"/>
    <w:rsid w:val="00EF2A07"/>
    <w:rsid w:val="00F05733"/>
    <w:rsid w:val="00F2737E"/>
    <w:rsid w:val="00F37C8A"/>
    <w:rsid w:val="00F72A9D"/>
    <w:rsid w:val="00F77373"/>
    <w:rsid w:val="00F85562"/>
    <w:rsid w:val="00FB30A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80CF91CC-EE6F-4892-AA7F-C1CD5B0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EA"/>
    <w:pPr>
      <w:spacing w:after="200" w:line="276" w:lineRule="auto"/>
    </w:pPr>
    <w:rPr>
      <w:rFonts w:ascii="Calibri" w:eastAsia="Malgun Gothic" w:hAnsi="Calibri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2EA"/>
    <w:pPr>
      <w:ind w:left="720"/>
      <w:contextualSpacing/>
    </w:pPr>
  </w:style>
  <w:style w:type="paragraph" w:styleId="Header">
    <w:name w:val="header"/>
    <w:basedOn w:val="Normal"/>
    <w:link w:val="Head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4C4E3D"/>
    <w:rPr>
      <w:rFonts w:ascii="Calibri" w:eastAsia="Malgun Gothic" w:hAnsi="Calibri"/>
      <w:lang w:eastAsia="ko-KR"/>
    </w:rPr>
  </w:style>
  <w:style w:type="paragraph" w:styleId="Footer">
    <w:name w:val="footer"/>
    <w:basedOn w:val="Normal"/>
    <w:link w:val="FooterChar"/>
    <w:rsid w:val="004C4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4C4E3D"/>
    <w:rPr>
      <w:rFonts w:ascii="Calibri" w:eastAsia="Malgun Gothic" w:hAnsi="Calibri"/>
      <w:lang w:eastAsia="ko-KR"/>
    </w:rPr>
  </w:style>
  <w:style w:type="character" w:styleId="FollowedHyperlink">
    <w:name w:val="FollowedHyperlink"/>
    <w:rsid w:val="006F1F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37E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iar.nau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c@iar.nau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-tien%20Cheng\Desktop\ScanSoft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A67C-E3E0-48CE-86CE-7790C2D2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ScanSoftPDF.dot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Fan-Tien Cheng</dc:creator>
  <cp:lastModifiedBy>Peterson, Marie M</cp:lastModifiedBy>
  <cp:revision>2</cp:revision>
  <cp:lastPrinted>2013-12-04T20:37:00Z</cp:lastPrinted>
  <dcterms:created xsi:type="dcterms:W3CDTF">2016-01-14T21:02:00Z</dcterms:created>
  <dcterms:modified xsi:type="dcterms:W3CDTF">2016-01-14T21:02:00Z</dcterms:modified>
</cp:coreProperties>
</file>